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DE" w:rsidRDefault="00EF1BE1" w:rsidP="00B37A41">
      <w:pPr>
        <w:tabs>
          <w:tab w:val="left" w:pos="3402"/>
        </w:tabs>
        <w:rPr>
          <w:rFonts w:asciiTheme="minorHAnsi" w:hAnsiTheme="minorHAnsi" w:cs="Arial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3D8C9D" wp14:editId="32486603">
                <wp:simplePos x="0" y="0"/>
                <wp:positionH relativeFrom="column">
                  <wp:posOffset>-121920</wp:posOffset>
                </wp:positionH>
                <wp:positionV relativeFrom="paragraph">
                  <wp:posOffset>12065</wp:posOffset>
                </wp:positionV>
                <wp:extent cx="302895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BE1" w:rsidRPr="00EF278D" w:rsidRDefault="00662190" w:rsidP="00EF1BE1">
                            <w:pPr>
                              <w:rPr>
                                <w:rFonts w:asciiTheme="minorHAnsi" w:hAnsiTheme="minorHAnsi" w:cs="Arial"/>
                                <w:color w:val="FF0000"/>
                                <w:sz w:val="50"/>
                                <w:szCs w:val="5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50"/>
                                <w:szCs w:val="50"/>
                                <w:lang w:val="de-C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Vorname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3D8C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6pt;margin-top:.95pt;width:238.5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" filled="f" stroked="f">
                <v:textbox style="mso-fit-shape-to-text:t">
                  <w:txbxContent>
                    <w:p w:rsidR="00EF1BE1" w:rsidRPr="00EF278D" w:rsidRDefault="00662190" w:rsidP="00EF1BE1">
                      <w:pPr>
                        <w:rPr>
                          <w:rFonts w:asciiTheme="minorHAnsi" w:hAnsiTheme="minorHAnsi" w:cs="Arial"/>
                          <w:color w:val="FF0000"/>
                          <w:sz w:val="50"/>
                          <w:szCs w:val="50"/>
                          <w:lang w:val="de-C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Arial"/>
                          <w:color w:val="FF0000"/>
                          <w:sz w:val="50"/>
                          <w:szCs w:val="50"/>
                          <w:lang w:val="de-C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Vorname Name</w:t>
                      </w:r>
                    </w:p>
                  </w:txbxContent>
                </v:textbox>
              </v:shape>
            </w:pict>
          </mc:Fallback>
        </mc:AlternateContent>
      </w:r>
    </w:p>
    <w:p w:rsidR="00EF1BE1" w:rsidRDefault="00EF1BE1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EF1BE1" w:rsidRDefault="00EF1BE1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EF1BE1" w:rsidRDefault="00EF1BE1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C73530" w:rsidRPr="00C73530" w:rsidRDefault="00C73530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  <w:r w:rsidRPr="00C73530">
        <w:rPr>
          <w:rFonts w:asciiTheme="minorHAnsi" w:hAnsiTheme="minorHAnsi" w:cs="Arial"/>
          <w:b/>
          <w:lang w:val="de-CH"/>
        </w:rPr>
        <w:t>Persönliche Daten</w:t>
      </w:r>
    </w:p>
    <w:p w:rsidR="00B92721" w:rsidRDefault="00B92721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EA0CC1" w:rsidRPr="00F924DE" w:rsidRDefault="00FF2905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F2905">
        <w:rPr>
          <w:rFonts w:asciiTheme="minorHAnsi" w:hAnsiTheme="minorHAnsi" w:cs="Arial"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10160</wp:posOffset>
                </wp:positionV>
                <wp:extent cx="1447800" cy="1668145"/>
                <wp:effectExtent l="0" t="0" r="19050" b="273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905" w:rsidRDefault="00FF2905"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17.4pt;margin-top:.8pt;width:114pt;height:131.3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">
                <v:textbox>
                  <w:txbxContent>
                    <w:p w:rsidR="00FF2905" w:rsidRDefault="00FF2905"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638D" w:rsidRPr="00F924DE">
        <w:rPr>
          <w:rFonts w:asciiTheme="minorHAnsi" w:hAnsiTheme="minorHAnsi" w:cs="Arial"/>
          <w:lang w:val="de-CH"/>
        </w:rPr>
        <w:t>Adresse</w:t>
      </w:r>
      <w:r w:rsidR="00EA0CC1" w:rsidRPr="00F924DE">
        <w:rPr>
          <w:rFonts w:asciiTheme="minorHAnsi" w:hAnsiTheme="minorHAnsi" w:cs="Arial"/>
          <w:lang w:val="de-CH"/>
        </w:rPr>
        <w:tab/>
      </w:r>
    </w:p>
    <w:p w:rsidR="00A94EBF" w:rsidRPr="00F924DE" w:rsidRDefault="00A94EBF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ab/>
      </w:r>
    </w:p>
    <w:p w:rsidR="00A94EBF" w:rsidRPr="00F924DE" w:rsidRDefault="00EA0CC1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Mobile</w:t>
      </w:r>
      <w:r w:rsidR="00A94EBF" w:rsidRPr="00F924DE">
        <w:rPr>
          <w:rFonts w:asciiTheme="minorHAnsi" w:hAnsiTheme="minorHAnsi" w:cs="Arial"/>
          <w:lang w:val="de-CH"/>
        </w:rPr>
        <w:tab/>
      </w:r>
    </w:p>
    <w:p w:rsidR="00134CC3" w:rsidRPr="00F924DE" w:rsidRDefault="00DB5058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E-Mail</w:t>
      </w:r>
      <w:r w:rsidRPr="00F924DE">
        <w:rPr>
          <w:rFonts w:asciiTheme="minorHAnsi" w:hAnsiTheme="minorHAnsi" w:cs="Arial"/>
          <w:lang w:val="de-CH"/>
        </w:rPr>
        <w:tab/>
      </w:r>
    </w:p>
    <w:p w:rsidR="00F2412E" w:rsidRPr="00F924DE" w:rsidRDefault="00DB5058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Geburtsdatum</w:t>
      </w:r>
      <w:r w:rsidR="0085179D" w:rsidRPr="00F924DE">
        <w:rPr>
          <w:rFonts w:asciiTheme="minorHAnsi" w:hAnsiTheme="minorHAnsi" w:cs="Arial"/>
          <w:lang w:val="de-CH"/>
        </w:rPr>
        <w:tab/>
      </w:r>
    </w:p>
    <w:p w:rsidR="00A94EBF" w:rsidRPr="00F924DE" w:rsidRDefault="00A94EBF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Zivilstand</w:t>
      </w:r>
      <w:r w:rsidRPr="00F924DE">
        <w:rPr>
          <w:rFonts w:asciiTheme="minorHAnsi" w:hAnsiTheme="minorHAnsi" w:cs="Arial"/>
          <w:lang w:val="de-CH"/>
        </w:rPr>
        <w:tab/>
      </w:r>
    </w:p>
    <w:p w:rsidR="00134CC3" w:rsidRPr="00F924DE" w:rsidRDefault="00E005A3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651C3C">
        <w:rPr>
          <w:rFonts w:asciiTheme="minorHAnsi" w:hAnsiTheme="minorHAnsi" w:cs="Arial"/>
          <w:color w:val="FF0000"/>
          <w:lang w:val="de-CH"/>
        </w:rPr>
        <w:t>(</w:t>
      </w:r>
      <w:r w:rsidR="00B92721" w:rsidRPr="00651C3C">
        <w:rPr>
          <w:rFonts w:asciiTheme="minorHAnsi" w:hAnsiTheme="minorHAnsi" w:cs="Arial"/>
          <w:color w:val="FF0000"/>
          <w:lang w:val="de-CH"/>
        </w:rPr>
        <w:t xml:space="preserve">2 </w:t>
      </w:r>
      <w:r w:rsidR="00B92721" w:rsidRPr="00B92721">
        <w:rPr>
          <w:rFonts w:asciiTheme="minorHAnsi" w:hAnsiTheme="minorHAnsi" w:cs="Arial"/>
          <w:color w:val="FF0000"/>
          <w:lang w:val="de-CH"/>
        </w:rPr>
        <w:t>Kinder geb. 2014/2016</w:t>
      </w:r>
      <w:r w:rsidR="00651C3C" w:rsidRPr="00F6688D">
        <w:rPr>
          <w:lang w:val="de-CH"/>
        </w:rPr>
        <w:t xml:space="preserve"> </w:t>
      </w:r>
      <w:r w:rsidR="00651C3C" w:rsidRPr="00651C3C">
        <w:rPr>
          <w:rFonts w:asciiTheme="minorHAnsi" w:hAnsiTheme="minorHAnsi" w:cs="Arial"/>
          <w:color w:val="FF0000"/>
          <w:lang w:val="de-CH"/>
        </w:rPr>
        <w:t>Betreuung gewährlei</w:t>
      </w:r>
      <w:r w:rsidR="00651C3C">
        <w:rPr>
          <w:rFonts w:asciiTheme="minorHAnsi" w:hAnsiTheme="minorHAnsi" w:cs="Arial"/>
          <w:color w:val="FF0000"/>
          <w:lang w:val="de-CH"/>
        </w:rPr>
        <w:t>s</w:t>
      </w:r>
      <w:r w:rsidR="00651C3C" w:rsidRPr="00651C3C">
        <w:rPr>
          <w:rFonts w:asciiTheme="minorHAnsi" w:hAnsiTheme="minorHAnsi" w:cs="Arial"/>
          <w:color w:val="FF0000"/>
          <w:lang w:val="de-CH"/>
        </w:rPr>
        <w:t>tet</w:t>
      </w:r>
      <w:r w:rsidR="00651C3C">
        <w:rPr>
          <w:rFonts w:asciiTheme="minorHAnsi" w:hAnsiTheme="minorHAnsi" w:cs="Arial"/>
          <w:color w:val="FF0000"/>
          <w:lang w:val="de-CH"/>
        </w:rPr>
        <w:t>)</w:t>
      </w:r>
    </w:p>
    <w:p w:rsidR="00134CC3" w:rsidRPr="00F924DE" w:rsidRDefault="00A94EBF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Nationalität</w:t>
      </w:r>
      <w:r w:rsidRPr="00F924DE">
        <w:rPr>
          <w:rFonts w:asciiTheme="minorHAnsi" w:hAnsiTheme="minorHAnsi" w:cs="Arial"/>
          <w:lang w:val="de-CH"/>
        </w:rPr>
        <w:tab/>
      </w:r>
    </w:p>
    <w:p w:rsidR="00E33560" w:rsidRPr="00F924DE" w:rsidRDefault="00E33560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Aufenthaltsbewilligung</w:t>
      </w:r>
      <w:r w:rsidR="00B92721">
        <w:rPr>
          <w:rFonts w:asciiTheme="minorHAnsi" w:hAnsiTheme="minorHAnsi" w:cs="Arial"/>
          <w:lang w:val="de-CH"/>
        </w:rPr>
        <w:t xml:space="preserve"> </w:t>
      </w:r>
      <w:r w:rsidRPr="00F924DE">
        <w:rPr>
          <w:rFonts w:asciiTheme="minorHAnsi" w:hAnsiTheme="minorHAnsi" w:cs="Arial"/>
          <w:lang w:val="de-CH"/>
        </w:rPr>
        <w:tab/>
      </w:r>
    </w:p>
    <w:p w:rsidR="00B92721" w:rsidRDefault="00EA0CC1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In der Schweiz seit</w:t>
      </w:r>
    </w:p>
    <w:p w:rsidR="00A94EBF" w:rsidRPr="00F924DE" w:rsidRDefault="00B92721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Fahrausweis</w:t>
      </w:r>
      <w:r w:rsidR="001D402C">
        <w:rPr>
          <w:rFonts w:asciiTheme="minorHAnsi" w:hAnsiTheme="minorHAnsi" w:cs="Arial"/>
          <w:lang w:val="de-CH"/>
        </w:rPr>
        <w:t xml:space="preserve"> </w:t>
      </w:r>
      <w:r w:rsidR="00EF278D">
        <w:rPr>
          <w:rFonts w:asciiTheme="minorHAnsi" w:hAnsiTheme="minorHAnsi" w:cs="Arial"/>
          <w:lang w:val="de-CH"/>
        </w:rPr>
        <w:t xml:space="preserve">/ </w:t>
      </w:r>
      <w:r w:rsidR="00EF278D" w:rsidRPr="00EF278D">
        <w:rPr>
          <w:rFonts w:asciiTheme="minorHAnsi" w:hAnsiTheme="minorHAnsi" w:cs="Arial"/>
          <w:color w:val="FF0000"/>
          <w:lang w:val="de-CH"/>
        </w:rPr>
        <w:t>Staplerausweis</w:t>
      </w:r>
      <w:r w:rsidR="00A94EBF" w:rsidRPr="00F924DE">
        <w:rPr>
          <w:rFonts w:asciiTheme="minorHAnsi" w:hAnsiTheme="minorHAnsi" w:cs="Arial"/>
          <w:lang w:val="de-CH"/>
        </w:rPr>
        <w:tab/>
      </w:r>
    </w:p>
    <w:p w:rsidR="00B37A41" w:rsidRDefault="00B37A41" w:rsidP="00DE3384">
      <w:pP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EC7D89" w:rsidRPr="00EC7D89" w:rsidRDefault="00EC7D89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  <w:r w:rsidRPr="00EC7D89">
        <w:rPr>
          <w:rFonts w:asciiTheme="minorHAnsi" w:hAnsiTheme="minorHAnsi" w:cs="Arial"/>
          <w:b/>
          <w:lang w:val="de-CH"/>
        </w:rPr>
        <w:t>Berufliche Tätigkeiten</w:t>
      </w:r>
    </w:p>
    <w:p w:rsidR="00EC7D89" w:rsidRDefault="00EC7D89" w:rsidP="00DE3384">
      <w:pP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EF278D" w:rsidRPr="00EF278D" w:rsidRDefault="00A30113" w:rsidP="00DE3384">
      <w:pPr>
        <w:tabs>
          <w:tab w:val="left" w:pos="3119"/>
        </w:tabs>
        <w:rPr>
          <w:rFonts w:asciiTheme="minorHAnsi" w:hAnsiTheme="minorHAnsi" w:cs="Arial"/>
          <w:color w:val="FF0000"/>
          <w:lang w:val="de-CH"/>
        </w:rPr>
      </w:pPr>
      <w:r w:rsidRPr="00F924DE">
        <w:rPr>
          <w:rFonts w:asciiTheme="minorHAnsi" w:hAnsiTheme="minorHAnsi" w:cs="Arial"/>
          <w:lang w:val="de-CH"/>
        </w:rPr>
        <w:t>0</w:t>
      </w:r>
      <w:r w:rsidR="0058638D" w:rsidRPr="00F924DE">
        <w:rPr>
          <w:rFonts w:asciiTheme="minorHAnsi" w:hAnsiTheme="minorHAnsi" w:cs="Arial"/>
          <w:lang w:val="de-CH"/>
        </w:rPr>
        <w:t>0</w:t>
      </w:r>
      <w:r w:rsidRPr="00F924DE">
        <w:rPr>
          <w:rFonts w:asciiTheme="minorHAnsi" w:hAnsiTheme="minorHAnsi" w:cs="Arial"/>
          <w:lang w:val="de-CH"/>
        </w:rPr>
        <w:t>.</w:t>
      </w:r>
      <w:r w:rsidR="0058638D" w:rsidRPr="00F924DE">
        <w:rPr>
          <w:rFonts w:asciiTheme="minorHAnsi" w:hAnsiTheme="minorHAnsi" w:cs="Arial"/>
          <w:lang w:val="de-CH"/>
        </w:rPr>
        <w:t>0000</w:t>
      </w:r>
      <w:r w:rsidRPr="00F924DE">
        <w:rPr>
          <w:rFonts w:asciiTheme="minorHAnsi" w:hAnsiTheme="minorHAnsi" w:cs="Arial"/>
          <w:lang w:val="de-CH"/>
        </w:rPr>
        <w:t xml:space="preserve"> </w:t>
      </w:r>
      <w:r w:rsidR="00B92721">
        <w:rPr>
          <w:rFonts w:asciiTheme="minorHAnsi" w:hAnsiTheme="minorHAnsi" w:cs="Arial"/>
          <w:lang w:val="de-CH"/>
        </w:rPr>
        <w:t>-</w:t>
      </w:r>
      <w:r w:rsidRPr="00F924DE">
        <w:rPr>
          <w:rFonts w:asciiTheme="minorHAnsi" w:hAnsiTheme="minorHAnsi" w:cs="Arial"/>
          <w:lang w:val="de-CH"/>
        </w:rPr>
        <w:t xml:space="preserve"> 0</w:t>
      </w:r>
      <w:r w:rsidR="0058638D" w:rsidRPr="00F924DE">
        <w:rPr>
          <w:rFonts w:asciiTheme="minorHAnsi" w:hAnsiTheme="minorHAnsi" w:cs="Arial"/>
          <w:lang w:val="de-CH"/>
        </w:rPr>
        <w:t>0</w:t>
      </w:r>
      <w:r w:rsidRPr="00F924DE">
        <w:rPr>
          <w:rFonts w:asciiTheme="minorHAnsi" w:hAnsiTheme="minorHAnsi" w:cs="Arial"/>
          <w:lang w:val="de-CH"/>
        </w:rPr>
        <w:t>.</w:t>
      </w:r>
      <w:r w:rsidR="0058638D" w:rsidRPr="00F924DE">
        <w:rPr>
          <w:rFonts w:asciiTheme="minorHAnsi" w:hAnsiTheme="minorHAnsi" w:cs="Arial"/>
          <w:lang w:val="de-CH"/>
        </w:rPr>
        <w:t>0000</w:t>
      </w:r>
      <w:r w:rsidRPr="00F924DE">
        <w:rPr>
          <w:rFonts w:asciiTheme="minorHAnsi" w:hAnsiTheme="minorHAnsi" w:cs="Arial"/>
          <w:lang w:val="de-CH"/>
        </w:rPr>
        <w:tab/>
      </w:r>
      <w:r w:rsidR="00EF278D">
        <w:rPr>
          <w:rFonts w:asciiTheme="minorHAnsi" w:hAnsiTheme="minorHAnsi" w:cs="Arial"/>
          <w:color w:val="FF0000"/>
          <w:lang w:val="de-CH"/>
        </w:rPr>
        <w:t>Berufsbezeichnung</w:t>
      </w:r>
      <w:r w:rsidR="00EF278D" w:rsidRPr="00EF278D">
        <w:rPr>
          <w:rFonts w:asciiTheme="minorHAnsi" w:hAnsiTheme="minorHAnsi" w:cs="Arial"/>
          <w:color w:val="FF0000"/>
          <w:lang w:val="de-CH"/>
        </w:rPr>
        <w:t>, Firma, Ort</w:t>
      </w:r>
    </w:p>
    <w:p w:rsidR="00EF278D" w:rsidRDefault="00EF278D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A30113" w:rsidRPr="00F924DE" w:rsidRDefault="0058638D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0</w:t>
      </w:r>
      <w:r w:rsidR="00EF278D">
        <w:rPr>
          <w:rFonts w:asciiTheme="minorHAnsi" w:hAnsiTheme="minorHAnsi" w:cs="Arial"/>
          <w:lang w:val="de-CH"/>
        </w:rPr>
        <w:t>0</w:t>
      </w:r>
      <w:r w:rsidRPr="00F924DE">
        <w:rPr>
          <w:rFonts w:asciiTheme="minorHAnsi" w:hAnsiTheme="minorHAnsi" w:cs="Arial"/>
          <w:lang w:val="de-CH"/>
        </w:rPr>
        <w:t>.0000</w:t>
      </w:r>
      <w:r w:rsidR="00A30113" w:rsidRPr="00F924DE">
        <w:rPr>
          <w:rFonts w:asciiTheme="minorHAnsi" w:hAnsiTheme="minorHAnsi" w:cs="Arial"/>
          <w:lang w:val="de-CH"/>
        </w:rPr>
        <w:t xml:space="preserve"> </w:t>
      </w:r>
      <w:r w:rsidR="00B92721">
        <w:rPr>
          <w:rFonts w:asciiTheme="minorHAnsi" w:hAnsiTheme="minorHAnsi" w:cs="Arial"/>
          <w:lang w:val="de-CH"/>
        </w:rPr>
        <w:t>-</w:t>
      </w:r>
      <w:r w:rsidR="00A30113" w:rsidRPr="00F924DE">
        <w:rPr>
          <w:rFonts w:asciiTheme="minorHAnsi" w:hAnsiTheme="minorHAnsi" w:cs="Arial"/>
          <w:lang w:val="de-CH"/>
        </w:rPr>
        <w:t xml:space="preserve"> </w:t>
      </w:r>
      <w:r w:rsidRPr="00F924DE">
        <w:rPr>
          <w:rFonts w:asciiTheme="minorHAnsi" w:hAnsiTheme="minorHAnsi" w:cs="Arial"/>
          <w:lang w:val="de-CH"/>
        </w:rPr>
        <w:t>00.0000</w:t>
      </w:r>
      <w:r w:rsidR="00A30113" w:rsidRPr="00F924DE">
        <w:rPr>
          <w:rFonts w:asciiTheme="minorHAnsi" w:hAnsiTheme="minorHAnsi" w:cs="Arial"/>
          <w:lang w:val="de-CH"/>
        </w:rPr>
        <w:tab/>
      </w:r>
      <w:r w:rsidR="00EF278D">
        <w:rPr>
          <w:rFonts w:asciiTheme="minorHAnsi" w:hAnsiTheme="minorHAnsi" w:cs="Arial"/>
          <w:color w:val="FF0000"/>
          <w:lang w:val="de-CH"/>
        </w:rPr>
        <w:t>Berufsbezeichnung</w:t>
      </w:r>
      <w:r w:rsidR="00EF278D" w:rsidRPr="00EF278D">
        <w:rPr>
          <w:rFonts w:asciiTheme="minorHAnsi" w:hAnsiTheme="minorHAnsi" w:cs="Arial"/>
          <w:color w:val="FF0000"/>
          <w:lang w:val="de-CH"/>
        </w:rPr>
        <w:t>, Firma, Ort</w:t>
      </w:r>
      <w:bookmarkStart w:id="0" w:name="_GoBack"/>
      <w:bookmarkEnd w:id="0"/>
    </w:p>
    <w:p w:rsidR="00A30113" w:rsidRPr="00F924DE" w:rsidRDefault="00A30113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A30113" w:rsidRPr="00F924DE" w:rsidRDefault="0058638D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>00.0000</w:t>
      </w:r>
      <w:r w:rsidR="00A30113" w:rsidRPr="00F924DE">
        <w:rPr>
          <w:rFonts w:asciiTheme="minorHAnsi" w:hAnsiTheme="minorHAnsi" w:cs="Arial"/>
          <w:lang w:val="de-CH"/>
        </w:rPr>
        <w:t xml:space="preserve"> </w:t>
      </w:r>
      <w:r w:rsidR="00B92721">
        <w:rPr>
          <w:rFonts w:asciiTheme="minorHAnsi" w:hAnsiTheme="minorHAnsi" w:cs="Arial"/>
          <w:lang w:val="de-CH"/>
        </w:rPr>
        <w:t>-</w:t>
      </w:r>
      <w:r w:rsidR="00A30113" w:rsidRPr="00F924DE">
        <w:rPr>
          <w:rFonts w:asciiTheme="minorHAnsi" w:hAnsiTheme="minorHAnsi" w:cs="Arial"/>
          <w:lang w:val="de-CH"/>
        </w:rPr>
        <w:t xml:space="preserve"> </w:t>
      </w:r>
      <w:r w:rsidRPr="00F924DE">
        <w:rPr>
          <w:rFonts w:asciiTheme="minorHAnsi" w:hAnsiTheme="minorHAnsi" w:cs="Arial"/>
          <w:lang w:val="de-CH"/>
        </w:rPr>
        <w:t>00.0000</w:t>
      </w:r>
      <w:r w:rsidR="00A30113" w:rsidRPr="00F924DE">
        <w:rPr>
          <w:rFonts w:asciiTheme="minorHAnsi" w:hAnsiTheme="minorHAnsi" w:cs="Arial"/>
          <w:lang w:val="de-CH"/>
        </w:rPr>
        <w:tab/>
      </w:r>
      <w:r w:rsidR="00EF278D">
        <w:rPr>
          <w:rFonts w:asciiTheme="minorHAnsi" w:hAnsiTheme="minorHAnsi" w:cs="Arial"/>
          <w:color w:val="FF0000"/>
          <w:lang w:val="de-CH"/>
        </w:rPr>
        <w:t>Berufsbezeichnung</w:t>
      </w:r>
      <w:r w:rsidR="00EF278D" w:rsidRPr="00EF278D">
        <w:rPr>
          <w:rFonts w:asciiTheme="minorHAnsi" w:hAnsiTheme="minorHAnsi" w:cs="Arial"/>
          <w:color w:val="FF0000"/>
          <w:lang w:val="de-CH"/>
        </w:rPr>
        <w:t>, Firma, Ort</w:t>
      </w:r>
    </w:p>
    <w:p w:rsidR="0058638D" w:rsidRPr="00F924DE" w:rsidRDefault="00A30113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ab/>
      </w:r>
    </w:p>
    <w:p w:rsidR="0058638D" w:rsidRPr="00A55CC7" w:rsidRDefault="00B92721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  <w:r>
        <w:rPr>
          <w:rFonts w:asciiTheme="minorHAnsi" w:hAnsiTheme="minorHAnsi" w:cs="Arial"/>
          <w:b/>
          <w:lang w:val="de-CH"/>
        </w:rPr>
        <w:t>Aus-</w:t>
      </w:r>
      <w:r w:rsidR="00C73530">
        <w:rPr>
          <w:rFonts w:asciiTheme="minorHAnsi" w:hAnsiTheme="minorHAnsi" w:cs="Arial"/>
          <w:b/>
          <w:lang w:val="de-CH"/>
        </w:rPr>
        <w:t xml:space="preserve"> und Weiterbildung</w:t>
      </w:r>
      <w:r w:rsidR="008D3C0D">
        <w:rPr>
          <w:rFonts w:asciiTheme="minorHAnsi" w:hAnsiTheme="minorHAnsi" w:cs="Arial"/>
          <w:b/>
          <w:lang w:val="de-CH"/>
        </w:rPr>
        <w:t>en</w:t>
      </w:r>
    </w:p>
    <w:p w:rsidR="00C65C55" w:rsidRPr="00F924DE" w:rsidRDefault="00C65C55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EF278D" w:rsidRPr="00EF278D" w:rsidRDefault="00EF278D" w:rsidP="00DE3384">
      <w:pPr>
        <w:tabs>
          <w:tab w:val="left" w:pos="3119"/>
        </w:tabs>
        <w:rPr>
          <w:rFonts w:asciiTheme="minorHAnsi" w:hAnsiTheme="minorHAnsi" w:cs="Arial"/>
          <w:color w:val="FF0000"/>
          <w:lang w:val="de-CH"/>
        </w:rPr>
      </w:pPr>
      <w:r>
        <w:rPr>
          <w:rFonts w:asciiTheme="minorHAnsi" w:hAnsiTheme="minorHAnsi" w:cs="Arial"/>
          <w:lang w:val="de-CH"/>
        </w:rPr>
        <w:t>00.0000 - 00.0000</w:t>
      </w:r>
      <w:r>
        <w:rPr>
          <w:rFonts w:asciiTheme="minorHAnsi" w:hAnsiTheme="minorHAnsi" w:cs="Arial"/>
          <w:lang w:val="de-CH"/>
        </w:rPr>
        <w:tab/>
      </w:r>
      <w:r w:rsidRPr="00EF278D">
        <w:rPr>
          <w:rFonts w:asciiTheme="minorHAnsi" w:hAnsiTheme="minorHAnsi" w:cs="Arial"/>
          <w:color w:val="FF0000"/>
          <w:lang w:val="de-CH"/>
        </w:rPr>
        <w:t xml:space="preserve">Deutschkurs A2.2, </w:t>
      </w:r>
      <w:proofErr w:type="spellStart"/>
      <w:r w:rsidRPr="00EF278D">
        <w:rPr>
          <w:rFonts w:asciiTheme="minorHAnsi" w:hAnsiTheme="minorHAnsi" w:cs="Arial"/>
          <w:color w:val="FF0000"/>
          <w:lang w:val="de-CH"/>
        </w:rPr>
        <w:t>ProArbeit</w:t>
      </w:r>
      <w:proofErr w:type="spellEnd"/>
      <w:r w:rsidRPr="00EF278D">
        <w:rPr>
          <w:rFonts w:asciiTheme="minorHAnsi" w:hAnsiTheme="minorHAnsi" w:cs="Arial"/>
          <w:color w:val="FF0000"/>
          <w:lang w:val="de-CH"/>
        </w:rPr>
        <w:t>, Zug</w:t>
      </w:r>
    </w:p>
    <w:p w:rsidR="00EF278D" w:rsidRDefault="00EF278D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B92721" w:rsidRDefault="00B92721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B92721" w:rsidRPr="00F924DE" w:rsidRDefault="006B6AAE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  <w:r>
        <w:rPr>
          <w:rFonts w:asciiTheme="minorHAnsi" w:hAnsiTheme="minorHAnsi" w:cs="Arial"/>
          <w:b/>
          <w:lang w:val="de-CH"/>
        </w:rPr>
        <w:t>Schulen</w:t>
      </w:r>
    </w:p>
    <w:p w:rsidR="00B92721" w:rsidRPr="00F924DE" w:rsidRDefault="00B92721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B92721" w:rsidRPr="006B6AAE" w:rsidRDefault="006B6AAE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lang w:val="de-CH"/>
        </w:rPr>
      </w:pPr>
      <w:r w:rsidRPr="006B6AAE">
        <w:rPr>
          <w:rFonts w:asciiTheme="minorHAnsi" w:hAnsiTheme="minorHAnsi" w:cs="Arial"/>
          <w:lang w:val="de-CH"/>
        </w:rPr>
        <w:t xml:space="preserve">00.0000 </w:t>
      </w:r>
      <w:r>
        <w:rPr>
          <w:rFonts w:asciiTheme="minorHAnsi" w:hAnsiTheme="minorHAnsi" w:cs="Arial"/>
          <w:lang w:val="de-CH"/>
        </w:rPr>
        <w:t>-</w:t>
      </w:r>
      <w:r w:rsidRPr="006B6AAE">
        <w:rPr>
          <w:rFonts w:asciiTheme="minorHAnsi" w:hAnsiTheme="minorHAnsi" w:cs="Arial"/>
          <w:lang w:val="de-CH"/>
        </w:rPr>
        <w:t xml:space="preserve"> 0.0000</w:t>
      </w:r>
      <w:r w:rsidR="00EF278D">
        <w:rPr>
          <w:rFonts w:asciiTheme="minorHAnsi" w:hAnsiTheme="minorHAnsi" w:cs="Arial"/>
          <w:lang w:val="de-CH"/>
        </w:rPr>
        <w:tab/>
      </w:r>
      <w:r w:rsidR="00EF278D" w:rsidRPr="00EF278D">
        <w:rPr>
          <w:rFonts w:asciiTheme="minorHAnsi" w:hAnsiTheme="minorHAnsi" w:cs="Arial"/>
          <w:color w:val="FF0000"/>
          <w:lang w:val="de-CH"/>
        </w:rPr>
        <w:t>Grundschule, Ort</w:t>
      </w:r>
    </w:p>
    <w:p w:rsidR="00B92721" w:rsidRDefault="00B92721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</w:p>
    <w:p w:rsidR="00EA0CC1" w:rsidRPr="00F924DE" w:rsidRDefault="00C73530" w:rsidP="00DE3384">
      <w:pPr>
        <w:pBdr>
          <w:bottom w:val="single" w:sz="4" w:space="1" w:color="auto"/>
        </w:pBdr>
        <w:tabs>
          <w:tab w:val="left" w:pos="3119"/>
        </w:tabs>
        <w:rPr>
          <w:rFonts w:asciiTheme="minorHAnsi" w:hAnsiTheme="minorHAnsi" w:cs="Arial"/>
          <w:b/>
          <w:lang w:val="de-CH"/>
        </w:rPr>
      </w:pPr>
      <w:r>
        <w:rPr>
          <w:rFonts w:asciiTheme="minorHAnsi" w:hAnsiTheme="minorHAnsi" w:cs="Arial"/>
          <w:b/>
          <w:lang w:val="de-CH"/>
        </w:rPr>
        <w:t>Sprachen</w:t>
      </w:r>
    </w:p>
    <w:p w:rsidR="00EA0CC1" w:rsidRPr="00F924DE" w:rsidRDefault="00EA0CC1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</w:p>
    <w:p w:rsidR="0058638D" w:rsidRPr="00EF278D" w:rsidRDefault="00A30113" w:rsidP="001D402C">
      <w:pPr>
        <w:tabs>
          <w:tab w:val="left" w:pos="3119"/>
        </w:tabs>
        <w:ind w:left="3119" w:hanging="3119"/>
        <w:rPr>
          <w:rFonts w:asciiTheme="minorHAnsi" w:hAnsiTheme="minorHAnsi" w:cs="Arial"/>
          <w:b/>
          <w:color w:val="FF0000"/>
          <w:lang w:val="de-CH"/>
        </w:rPr>
      </w:pPr>
      <w:r w:rsidRPr="00F924DE">
        <w:rPr>
          <w:rFonts w:asciiTheme="minorHAnsi" w:hAnsiTheme="minorHAnsi" w:cs="Arial"/>
          <w:lang w:val="de-CH"/>
        </w:rPr>
        <w:t>Deutsch</w:t>
      </w:r>
      <w:r w:rsidRPr="00F924DE">
        <w:rPr>
          <w:rFonts w:asciiTheme="minorHAnsi" w:hAnsiTheme="minorHAnsi" w:cs="Arial"/>
          <w:lang w:val="de-CH"/>
        </w:rPr>
        <w:tab/>
      </w:r>
      <w:r w:rsidR="001D402C" w:rsidRPr="00EF278D">
        <w:rPr>
          <w:rFonts w:asciiTheme="minorHAnsi" w:hAnsiTheme="minorHAnsi" w:cs="Arial"/>
          <w:color w:val="FF0000"/>
          <w:lang w:val="de-CH"/>
        </w:rPr>
        <w:t>mit Angabe «gute etc.» Kenntnisse mündlich/schriftlich</w:t>
      </w:r>
      <w:r w:rsidR="006B6AAE" w:rsidRPr="00EF278D">
        <w:rPr>
          <w:rFonts w:asciiTheme="minorHAnsi" w:hAnsiTheme="minorHAnsi" w:cs="Arial"/>
          <w:color w:val="FF0000"/>
          <w:lang w:val="de-CH"/>
        </w:rPr>
        <w:t xml:space="preserve"> </w:t>
      </w:r>
    </w:p>
    <w:p w:rsidR="00C73530" w:rsidRDefault="00FF2905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EF278D">
        <w:rPr>
          <w:rFonts w:asciiTheme="minorHAnsi" w:hAnsiTheme="minorHAnsi" w:cs="Arial"/>
          <w:color w:val="FF0000"/>
          <w:lang w:val="de-CH"/>
        </w:rPr>
        <w:t>……..</w:t>
      </w:r>
      <w:r>
        <w:rPr>
          <w:rFonts w:asciiTheme="minorHAnsi" w:hAnsiTheme="minorHAnsi" w:cs="Arial"/>
          <w:lang w:val="de-CH"/>
        </w:rPr>
        <w:tab/>
        <w:t>Muttersprache</w:t>
      </w:r>
      <w:r w:rsidR="00B37A41">
        <w:rPr>
          <w:rFonts w:asciiTheme="minorHAnsi" w:hAnsiTheme="minorHAnsi" w:cs="Arial"/>
          <w:lang w:val="de-CH"/>
        </w:rPr>
        <w:tab/>
      </w:r>
    </w:p>
    <w:p w:rsidR="00A30113" w:rsidRPr="00F924DE" w:rsidRDefault="0058638D" w:rsidP="00DE3384">
      <w:pPr>
        <w:tabs>
          <w:tab w:val="left" w:pos="3119"/>
        </w:tabs>
        <w:rPr>
          <w:rFonts w:asciiTheme="minorHAnsi" w:hAnsiTheme="minorHAnsi" w:cs="Arial"/>
          <w:lang w:val="de-CH"/>
        </w:rPr>
      </w:pPr>
      <w:r w:rsidRPr="00F924DE">
        <w:rPr>
          <w:rFonts w:asciiTheme="minorHAnsi" w:hAnsiTheme="minorHAnsi" w:cs="Arial"/>
          <w:lang w:val="de-CH"/>
        </w:rPr>
        <w:tab/>
      </w:r>
    </w:p>
    <w:p w:rsidR="00B92721" w:rsidRDefault="00B92721" w:rsidP="008E03D2">
      <w:pPr>
        <w:tabs>
          <w:tab w:val="left" w:pos="3402"/>
        </w:tabs>
        <w:rPr>
          <w:rFonts w:asciiTheme="minorHAnsi" w:hAnsiTheme="minorHAnsi" w:cs="Arial"/>
          <w:lang w:val="de-CH"/>
        </w:rPr>
      </w:pPr>
    </w:p>
    <w:sectPr w:rsidR="00B92721" w:rsidSect="006B6AAE">
      <w:pgSz w:w="12240" w:h="15840"/>
      <w:pgMar w:top="851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F05"/>
    <w:multiLevelType w:val="hybridMultilevel"/>
    <w:tmpl w:val="B3B6E7B8"/>
    <w:lvl w:ilvl="0" w:tplc="EFDC61BA">
      <w:start w:val="2008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F4725"/>
    <w:multiLevelType w:val="multilevel"/>
    <w:tmpl w:val="1DBE75C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A56"/>
    <w:multiLevelType w:val="multilevel"/>
    <w:tmpl w:val="9F9C9728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223C"/>
    <w:multiLevelType w:val="hybridMultilevel"/>
    <w:tmpl w:val="3D86A326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B4740"/>
    <w:multiLevelType w:val="hybridMultilevel"/>
    <w:tmpl w:val="46A8FD64"/>
    <w:lvl w:ilvl="0" w:tplc="6B225BB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7C4C"/>
    <w:multiLevelType w:val="hybridMultilevel"/>
    <w:tmpl w:val="9F7A9C42"/>
    <w:lvl w:ilvl="0" w:tplc="04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6" w15:restartNumberingAfterBreak="0">
    <w:nsid w:val="1B5077CE"/>
    <w:multiLevelType w:val="hybridMultilevel"/>
    <w:tmpl w:val="395CDBEA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63B1"/>
    <w:multiLevelType w:val="multilevel"/>
    <w:tmpl w:val="1DBE75C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1E0"/>
    <w:multiLevelType w:val="hybridMultilevel"/>
    <w:tmpl w:val="C78CCFAC"/>
    <w:lvl w:ilvl="0" w:tplc="6B225BB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D6D02"/>
    <w:multiLevelType w:val="multilevel"/>
    <w:tmpl w:val="AB2C6040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321D2E01"/>
    <w:multiLevelType w:val="hybridMultilevel"/>
    <w:tmpl w:val="413AB61A"/>
    <w:lvl w:ilvl="0" w:tplc="04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1" w15:restartNumberingAfterBreak="0">
    <w:nsid w:val="38BB2DA2"/>
    <w:multiLevelType w:val="hybridMultilevel"/>
    <w:tmpl w:val="C37AC0DE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D1534"/>
    <w:multiLevelType w:val="hybridMultilevel"/>
    <w:tmpl w:val="5916FE38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7B5FB2"/>
    <w:multiLevelType w:val="hybridMultilevel"/>
    <w:tmpl w:val="CF6E5880"/>
    <w:lvl w:ilvl="0" w:tplc="6B225BB8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6310F86"/>
    <w:multiLevelType w:val="hybridMultilevel"/>
    <w:tmpl w:val="69C8A86E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15342"/>
    <w:multiLevelType w:val="hybridMultilevel"/>
    <w:tmpl w:val="923A235E"/>
    <w:lvl w:ilvl="0" w:tplc="6B225BB8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B1F1ED1"/>
    <w:multiLevelType w:val="hybridMultilevel"/>
    <w:tmpl w:val="DA72D618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01183"/>
    <w:multiLevelType w:val="hybridMultilevel"/>
    <w:tmpl w:val="2926DADE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E04364A"/>
    <w:multiLevelType w:val="hybridMultilevel"/>
    <w:tmpl w:val="3904AABC"/>
    <w:lvl w:ilvl="0" w:tplc="1E285416">
      <w:start w:val="11"/>
      <w:numFmt w:val="bullet"/>
      <w:lvlText w:val="-"/>
      <w:lvlJc w:val="left"/>
      <w:pPr>
        <w:ind w:left="3765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9" w15:restartNumberingAfterBreak="0">
    <w:nsid w:val="4EF857FD"/>
    <w:multiLevelType w:val="hybridMultilevel"/>
    <w:tmpl w:val="9F9C9728"/>
    <w:lvl w:ilvl="0" w:tplc="6B225BB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03F"/>
    <w:multiLevelType w:val="multilevel"/>
    <w:tmpl w:val="9F9C9728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39F"/>
    <w:multiLevelType w:val="hybridMultilevel"/>
    <w:tmpl w:val="C8FCF7F8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5ED28E1"/>
    <w:multiLevelType w:val="hybridMultilevel"/>
    <w:tmpl w:val="DD00DA0E"/>
    <w:lvl w:ilvl="0" w:tplc="6B225BB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 w15:restartNumberingAfterBreak="0">
    <w:nsid w:val="58A2052B"/>
    <w:multiLevelType w:val="multilevel"/>
    <w:tmpl w:val="C78CCFAC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B3C69"/>
    <w:multiLevelType w:val="multilevel"/>
    <w:tmpl w:val="1DBE75C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E6FA8"/>
    <w:multiLevelType w:val="hybridMultilevel"/>
    <w:tmpl w:val="8F821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162F"/>
    <w:multiLevelType w:val="hybridMultilevel"/>
    <w:tmpl w:val="91E6B13A"/>
    <w:lvl w:ilvl="0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651A"/>
    <w:multiLevelType w:val="hybridMultilevel"/>
    <w:tmpl w:val="CA9424DE"/>
    <w:lvl w:ilvl="0" w:tplc="BD7A6E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17B8E"/>
    <w:multiLevelType w:val="multilevel"/>
    <w:tmpl w:val="1DBE75C4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4AB"/>
    <w:multiLevelType w:val="multilevel"/>
    <w:tmpl w:val="9F9C9728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C1852"/>
    <w:multiLevelType w:val="multilevel"/>
    <w:tmpl w:val="C78CCFAC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97368"/>
    <w:multiLevelType w:val="hybridMultilevel"/>
    <w:tmpl w:val="5C520E96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A5C7CE7"/>
    <w:multiLevelType w:val="hybridMultilevel"/>
    <w:tmpl w:val="04A0CD10"/>
    <w:lvl w:ilvl="0" w:tplc="ACCA4058">
      <w:start w:val="1"/>
      <w:numFmt w:val="bullet"/>
      <w:lvlText w:val=""/>
      <w:lvlJc w:val="left"/>
      <w:pPr>
        <w:ind w:left="4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3" w15:restartNumberingAfterBreak="0">
    <w:nsid w:val="7C91121A"/>
    <w:multiLevelType w:val="multilevel"/>
    <w:tmpl w:val="21064892"/>
    <w:lvl w:ilvl="0">
      <w:start w:val="5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4" w15:restartNumberingAfterBreak="0">
    <w:nsid w:val="7E3F0D72"/>
    <w:multiLevelType w:val="hybridMultilevel"/>
    <w:tmpl w:val="1DBE75C4"/>
    <w:lvl w:ilvl="0" w:tplc="6B225BB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F48"/>
    <w:multiLevelType w:val="hybridMultilevel"/>
    <w:tmpl w:val="E794986C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2"/>
  </w:num>
  <w:num w:numId="4">
    <w:abstractNumId w:val="15"/>
  </w:num>
  <w:num w:numId="5">
    <w:abstractNumId w:val="4"/>
  </w:num>
  <w:num w:numId="6">
    <w:abstractNumId w:val="13"/>
  </w:num>
  <w:num w:numId="7">
    <w:abstractNumId w:val="19"/>
  </w:num>
  <w:num w:numId="8">
    <w:abstractNumId w:val="34"/>
  </w:num>
  <w:num w:numId="9">
    <w:abstractNumId w:val="8"/>
  </w:num>
  <w:num w:numId="10">
    <w:abstractNumId w:val="24"/>
  </w:num>
  <w:num w:numId="11">
    <w:abstractNumId w:val="17"/>
  </w:num>
  <w:num w:numId="12">
    <w:abstractNumId w:val="28"/>
  </w:num>
  <w:num w:numId="13">
    <w:abstractNumId w:val="12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  <w:num w:numId="18">
    <w:abstractNumId w:val="20"/>
  </w:num>
  <w:num w:numId="19">
    <w:abstractNumId w:val="14"/>
  </w:num>
  <w:num w:numId="20">
    <w:abstractNumId w:val="29"/>
  </w:num>
  <w:num w:numId="21">
    <w:abstractNumId w:val="26"/>
  </w:num>
  <w:num w:numId="22">
    <w:abstractNumId w:val="2"/>
  </w:num>
  <w:num w:numId="23">
    <w:abstractNumId w:val="6"/>
  </w:num>
  <w:num w:numId="24">
    <w:abstractNumId w:val="23"/>
  </w:num>
  <w:num w:numId="25">
    <w:abstractNumId w:val="35"/>
  </w:num>
  <w:num w:numId="26">
    <w:abstractNumId w:val="30"/>
  </w:num>
  <w:num w:numId="27">
    <w:abstractNumId w:val="11"/>
  </w:num>
  <w:num w:numId="28">
    <w:abstractNumId w:val="0"/>
  </w:num>
  <w:num w:numId="29">
    <w:abstractNumId w:val="31"/>
  </w:num>
  <w:num w:numId="30">
    <w:abstractNumId w:val="25"/>
  </w:num>
  <w:num w:numId="31">
    <w:abstractNumId w:val="21"/>
  </w:num>
  <w:num w:numId="32">
    <w:abstractNumId w:val="18"/>
  </w:num>
  <w:num w:numId="33">
    <w:abstractNumId w:val="5"/>
  </w:num>
  <w:num w:numId="34">
    <w:abstractNumId w:val="10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8"/>
    <w:rsid w:val="000D158C"/>
    <w:rsid w:val="000D6B44"/>
    <w:rsid w:val="00124DA0"/>
    <w:rsid w:val="00134CC3"/>
    <w:rsid w:val="001355EF"/>
    <w:rsid w:val="00166A3E"/>
    <w:rsid w:val="00181ACB"/>
    <w:rsid w:val="001A73DC"/>
    <w:rsid w:val="001D402C"/>
    <w:rsid w:val="001F144A"/>
    <w:rsid w:val="00216756"/>
    <w:rsid w:val="00231501"/>
    <w:rsid w:val="00237295"/>
    <w:rsid w:val="00244B99"/>
    <w:rsid w:val="00285D02"/>
    <w:rsid w:val="0030014A"/>
    <w:rsid w:val="00323DC1"/>
    <w:rsid w:val="00334666"/>
    <w:rsid w:val="00336D14"/>
    <w:rsid w:val="003A2885"/>
    <w:rsid w:val="00437A86"/>
    <w:rsid w:val="0046375A"/>
    <w:rsid w:val="00470EF3"/>
    <w:rsid w:val="00475B1C"/>
    <w:rsid w:val="004B10E0"/>
    <w:rsid w:val="004F5EF8"/>
    <w:rsid w:val="00554FDD"/>
    <w:rsid w:val="00560CB2"/>
    <w:rsid w:val="00566AE7"/>
    <w:rsid w:val="0058638D"/>
    <w:rsid w:val="005E4ABD"/>
    <w:rsid w:val="005E54F9"/>
    <w:rsid w:val="0064060B"/>
    <w:rsid w:val="006411AA"/>
    <w:rsid w:val="00651C3C"/>
    <w:rsid w:val="00660524"/>
    <w:rsid w:val="00662190"/>
    <w:rsid w:val="0066373E"/>
    <w:rsid w:val="00697B18"/>
    <w:rsid w:val="006A0ED9"/>
    <w:rsid w:val="006B6AAE"/>
    <w:rsid w:val="006C44F3"/>
    <w:rsid w:val="006C6D90"/>
    <w:rsid w:val="006E0214"/>
    <w:rsid w:val="007134BD"/>
    <w:rsid w:val="00716925"/>
    <w:rsid w:val="007B39D4"/>
    <w:rsid w:val="007B6D4F"/>
    <w:rsid w:val="007D18D5"/>
    <w:rsid w:val="007F3BB9"/>
    <w:rsid w:val="0085179D"/>
    <w:rsid w:val="00855595"/>
    <w:rsid w:val="008B6DE2"/>
    <w:rsid w:val="008C3EC5"/>
    <w:rsid w:val="008D3C0D"/>
    <w:rsid w:val="008E03D2"/>
    <w:rsid w:val="0090059A"/>
    <w:rsid w:val="00920FFE"/>
    <w:rsid w:val="00933795"/>
    <w:rsid w:val="00945A7A"/>
    <w:rsid w:val="00993734"/>
    <w:rsid w:val="009B143E"/>
    <w:rsid w:val="00A30113"/>
    <w:rsid w:val="00A55CC7"/>
    <w:rsid w:val="00A94EBF"/>
    <w:rsid w:val="00AD7D68"/>
    <w:rsid w:val="00AF78DD"/>
    <w:rsid w:val="00B37A41"/>
    <w:rsid w:val="00B92721"/>
    <w:rsid w:val="00BC2BEC"/>
    <w:rsid w:val="00C001CE"/>
    <w:rsid w:val="00C10D66"/>
    <w:rsid w:val="00C33445"/>
    <w:rsid w:val="00C65C55"/>
    <w:rsid w:val="00C73530"/>
    <w:rsid w:val="00C76145"/>
    <w:rsid w:val="00D044C0"/>
    <w:rsid w:val="00D7507B"/>
    <w:rsid w:val="00DB5058"/>
    <w:rsid w:val="00DE3384"/>
    <w:rsid w:val="00DE4999"/>
    <w:rsid w:val="00E005A3"/>
    <w:rsid w:val="00E33560"/>
    <w:rsid w:val="00EA0CC1"/>
    <w:rsid w:val="00EA4015"/>
    <w:rsid w:val="00EC7D89"/>
    <w:rsid w:val="00ED2626"/>
    <w:rsid w:val="00EF1BE1"/>
    <w:rsid w:val="00EF278D"/>
    <w:rsid w:val="00F2412E"/>
    <w:rsid w:val="00F343A3"/>
    <w:rsid w:val="00F6688D"/>
    <w:rsid w:val="00F753ED"/>
    <w:rsid w:val="00F82161"/>
    <w:rsid w:val="00F82A64"/>
    <w:rsid w:val="00F924DE"/>
    <w:rsid w:val="00F9324E"/>
    <w:rsid w:val="00FA3BD8"/>
    <w:rsid w:val="00FC15CA"/>
    <w:rsid w:val="00FC69C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A4C4CF"/>
  <w15:docId w15:val="{B7B8D9EF-1A90-49FC-8030-5D1B1AF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B143E"/>
    <w:rPr>
      <w:color w:val="0000FF"/>
      <w:u w:val="single"/>
    </w:rPr>
  </w:style>
  <w:style w:type="paragraph" w:styleId="Sprechblasentext">
    <w:name w:val="Balloon Text"/>
    <w:basedOn w:val="Standard"/>
    <w:semiHidden/>
    <w:rsid w:val="000D6B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3FFE7001.dotm</Template>
  <TotalTime>0</TotalTime>
  <Pages>1</Pages>
  <Words>68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609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mailto:mirjamfrey@gmx.ch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Frey</dc:creator>
  <cp:lastModifiedBy>Dajana Cochard</cp:lastModifiedBy>
  <cp:revision>3</cp:revision>
  <cp:lastPrinted>2017-04-03T12:26:00Z</cp:lastPrinted>
  <dcterms:created xsi:type="dcterms:W3CDTF">2020-03-20T13:01:00Z</dcterms:created>
  <dcterms:modified xsi:type="dcterms:W3CDTF">2020-03-20T13:02:00Z</dcterms:modified>
</cp:coreProperties>
</file>